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605" w14:textId="5CCF39EC" w:rsidR="00B86A45" w:rsidRDefault="00B86A45">
      <w:pPr>
        <w:pStyle w:val="BodyText"/>
        <w:rPr>
          <w:rFonts w:ascii="Times New Roman" w:hAnsi="Times New Roman"/>
        </w:rPr>
      </w:pPr>
    </w:p>
    <w:p w14:paraId="653B2C38" w14:textId="54488B5C" w:rsidR="00B86A45" w:rsidRDefault="00D70508" w:rsidP="00A87B8F">
      <w:pPr>
        <w:pStyle w:val="Title"/>
      </w:pPr>
      <w:r>
        <w:t>BILLION YEAR HURT</w:t>
      </w:r>
    </w:p>
    <w:p w14:paraId="4DC0F5E1" w14:textId="1B10627C" w:rsidR="00B86A45" w:rsidRPr="00CF4684" w:rsidRDefault="00B86A45" w:rsidP="00AD0EB5">
      <w:pPr>
        <w:pStyle w:val="TipText"/>
      </w:pPr>
    </w:p>
    <w:p w14:paraId="7EA59306" w14:textId="4A4B5291" w:rsidR="00B86A45" w:rsidRPr="003654FD" w:rsidRDefault="00C87ADF" w:rsidP="003654FD">
      <w:pPr>
        <w:pStyle w:val="Subtitle"/>
      </w:pPr>
      <w:sdt>
        <w:sdtPr>
          <w:id w:val="-1319954836"/>
          <w:placeholder>
            <w:docPart w:val="FC46A03059CC48A8BA1E427D6A9F1FC2"/>
          </w:placeholder>
          <w:temporary/>
          <w:showingPlcHdr/>
          <w15:appearance w15:val="hidden"/>
        </w:sdtPr>
        <w:sdtEndPr/>
        <w:sdtContent>
          <w:r w:rsidR="003654FD" w:rsidRPr="00A87B8F">
            <w:rPr>
              <w:b w:val="0"/>
              <w:bCs/>
            </w:rPr>
            <w:t>By</w:t>
          </w:r>
        </w:sdtContent>
      </w:sdt>
    </w:p>
    <w:p w14:paraId="310648AA" w14:textId="5DBF9F59" w:rsidR="00B86A45" w:rsidRDefault="00D70508" w:rsidP="003654FD">
      <w:pPr>
        <w:pStyle w:val="Author"/>
      </w:pPr>
      <w:r>
        <w:t>KONSTANTINE PARADIAS</w:t>
      </w:r>
    </w:p>
    <w:p w14:paraId="591E626B" w14:textId="3D2347FA" w:rsidR="00B86A45" w:rsidRDefault="00B86A45" w:rsidP="002A74C3">
      <w:pPr>
        <w:pStyle w:val="TipText"/>
      </w:pPr>
    </w:p>
    <w:p w14:paraId="5EAB3DB6" w14:textId="018A1322" w:rsidR="00AD0EB5" w:rsidRDefault="00564BA4" w:rsidP="00860EE4">
      <w:pPr>
        <w:pStyle w:val="CompanyInformation"/>
      </w:pPr>
      <w:r>
        <w:fldChar w:fldCharType="begin"/>
      </w:r>
      <w:r>
        <w:instrText xml:space="preserve"> ADVANCE  \d </w:instrText>
      </w:r>
      <w:r w:rsidR="002A74C3">
        <w:instrText>20</w:instrText>
      </w:r>
      <w:r>
        <w:instrText xml:space="preserve">0 </w:instrText>
      </w:r>
      <w:r>
        <w:fldChar w:fldCharType="end"/>
      </w:r>
      <w:r w:rsidR="005D5259">
        <w:t>CONTENT CONTEXT: THIS SCRIPT WAS ADAPTED BASED ON ONE OF MY SHORT STORIES, PUBLISHED BY AE SCIFI, A CANADIAN MAGAZINE. THE ADAPTATION WAS SUBMITTED TO A SHORT FILM CONTEST.</w:t>
      </w:r>
    </w:p>
    <w:p w14:paraId="290CBE71" w14:textId="22129A6B" w:rsidR="00624B96" w:rsidRDefault="00624B96" w:rsidP="00860EE4">
      <w:pPr>
        <w:pStyle w:val="CompanyInformation"/>
      </w:pPr>
      <w:r>
        <w:t>FORMATTING NOTE: PLEASE DOWNLOAD AND OPEN THIS FILE USING A WORD PROCESSING APP, AS GOOGLE DOCS APPEARS TO HAVE ISSUES WITH STUDIO BINDER’S FORMAT.</w:t>
      </w:r>
    </w:p>
    <w:p w14:paraId="32647EF6" w14:textId="77777777" w:rsidR="00AD0EB5" w:rsidRDefault="00AD0EB5" w:rsidP="00860EE4">
      <w:pPr>
        <w:pStyle w:val="CompanyInformation"/>
      </w:pPr>
    </w:p>
    <w:p w14:paraId="1D0AFC2B" w14:textId="026CE9E9" w:rsidR="00AD0EB5" w:rsidRDefault="00AD0EB5" w:rsidP="00860EE4">
      <w:pPr>
        <w:pStyle w:val="CompanyInformation"/>
      </w:pPr>
    </w:p>
    <w:p w14:paraId="2756315D" w14:textId="77777777" w:rsidR="00A87B8F" w:rsidRDefault="00A87B8F" w:rsidP="00860EE4">
      <w:pPr>
        <w:pStyle w:val="CompanyInformation"/>
      </w:pPr>
    </w:p>
    <w:p w14:paraId="358D8189" w14:textId="608521EE" w:rsidR="00262EDF" w:rsidRDefault="00C87ADF" w:rsidP="00A87B8F">
      <w:pPr>
        <w:pStyle w:val="CompanyInformation"/>
        <w:tabs>
          <w:tab w:val="left" w:pos="3255"/>
        </w:tabs>
      </w:pPr>
      <w:hyperlink r:id="rId11" w:history="1">
        <w:r w:rsidR="00262EDF" w:rsidRPr="004D3BBD">
          <w:rPr>
            <w:rStyle w:val="Hyperlink"/>
          </w:rPr>
          <w:t>kosparadias@gmail.com</w:t>
        </w:r>
      </w:hyperlink>
    </w:p>
    <w:p w14:paraId="644B3464" w14:textId="77777777" w:rsidR="00262EDF" w:rsidRDefault="00262EDF" w:rsidP="00A87B8F">
      <w:pPr>
        <w:pStyle w:val="CompanyInformation"/>
        <w:tabs>
          <w:tab w:val="left" w:pos="3255"/>
        </w:tabs>
      </w:pPr>
    </w:p>
    <w:p w14:paraId="27388BBA" w14:textId="77777777" w:rsidR="00262EDF" w:rsidRDefault="00262EDF" w:rsidP="00A87B8F">
      <w:pPr>
        <w:pStyle w:val="CompanyInformation"/>
        <w:tabs>
          <w:tab w:val="left" w:pos="3255"/>
        </w:tabs>
      </w:pPr>
    </w:p>
    <w:p w14:paraId="046556FB" w14:textId="3425BFB6" w:rsidR="00801596" w:rsidRPr="00663C96" w:rsidRDefault="00A87B8F" w:rsidP="00A87B8F">
      <w:pPr>
        <w:pStyle w:val="CompanyInformation"/>
        <w:tabs>
          <w:tab w:val="left" w:pos="3255"/>
        </w:tabs>
        <w:rPr>
          <w:rStyle w:val="Strong"/>
          <w:b w:val="0"/>
          <w:bCs w:val="0"/>
        </w:rPr>
      </w:pPr>
      <w:r>
        <w:tab/>
      </w:r>
    </w:p>
    <w:sdt>
      <w:sdtPr>
        <w:id w:val="-755743332"/>
        <w:placeholder>
          <w:docPart w:val="CC4AB8EA79C74902BC19E64429E6708C"/>
        </w:placeholder>
        <w:temporary/>
        <w:showingPlcHdr/>
        <w15:appearance w15:val="hidden"/>
      </w:sdtPr>
      <w:sdtEndPr/>
      <w:sdtContent>
        <w:p w14:paraId="3EC6867E" w14:textId="77777777" w:rsidR="00B86A45" w:rsidRPr="00860EE4" w:rsidRDefault="00860EE4" w:rsidP="00770EE4">
          <w:pPr>
            <w:pStyle w:val="Transition"/>
          </w:pPr>
          <w:r w:rsidRPr="00770EE4">
            <w:t>FADE IN:</w:t>
          </w:r>
        </w:p>
      </w:sdtContent>
    </w:sdt>
    <w:p w14:paraId="08FECD92" w14:textId="3824C55D" w:rsidR="00B86A45" w:rsidRDefault="00262EDF" w:rsidP="005E448B">
      <w:pPr>
        <w:pStyle w:val="ActionSceneSetting"/>
      </w:pPr>
      <w:r w:rsidRPr="00C11A46">
        <w:rPr>
          <w:b/>
          <w:bCs/>
        </w:rPr>
        <w:t>INT.</w:t>
      </w:r>
      <w:r w:rsidR="00CF4684" w:rsidRPr="00C11A46">
        <w:rPr>
          <w:rStyle w:val="Strong"/>
          <w:b w:val="0"/>
          <w:bCs w:val="0"/>
        </w:rPr>
        <w:t xml:space="preserve"> </w:t>
      </w:r>
      <w:r w:rsidRPr="00C11A46">
        <w:rPr>
          <w:b/>
          <w:bCs/>
        </w:rPr>
        <w:t>Generation ship cockpit</w:t>
      </w:r>
      <w:r w:rsidR="00845FF0" w:rsidRPr="00C11A46">
        <w:rPr>
          <w:rStyle w:val="Strong"/>
          <w:b w:val="0"/>
          <w:bCs w:val="0"/>
        </w:rPr>
        <w:t xml:space="preserve"> —</w:t>
      </w:r>
      <w:r w:rsidR="00CF4684" w:rsidRPr="00C11A46">
        <w:rPr>
          <w:rStyle w:val="Strong"/>
          <w:b w:val="0"/>
          <w:bCs w:val="0"/>
        </w:rPr>
        <w:t xml:space="preserve"> </w:t>
      </w:r>
      <w:r w:rsidRPr="00C11A46">
        <w:rPr>
          <w:b/>
          <w:bCs/>
        </w:rPr>
        <w:t>SUNRISE</w:t>
      </w:r>
      <w:r w:rsidR="00064EB1" w:rsidRPr="00C11A46">
        <w:rPr>
          <w:b/>
          <w:bCs/>
        </w:rPr>
        <w:tab/>
      </w:r>
      <w:r w:rsidR="00064EB1" w:rsidRPr="00C11A46">
        <w:rPr>
          <w:b/>
          <w:bCs/>
        </w:rPr>
        <w:tab/>
      </w:r>
      <w:r w:rsidR="00064EB1">
        <w:tab/>
      </w:r>
      <w:r w:rsidR="00064EB1">
        <w:tab/>
      </w:r>
      <w:r w:rsidR="00064EB1">
        <w:tab/>
        <w:t>1</w:t>
      </w:r>
    </w:p>
    <w:p w14:paraId="036008A0" w14:textId="69340ACF" w:rsidR="00262EDF" w:rsidRDefault="00262EDF" w:rsidP="005E448B">
      <w:pPr>
        <w:pStyle w:val="ActionSceneSetting"/>
      </w:pPr>
      <w:r>
        <w:t>EST. SHOT OF SHARON INSIDE HER STASIS CHAMBER, HER BODY WIRED TO A HOST OF DEVICES THAT MAINTAIN HER MODIFIED HOST BODY AS SHE TRAVELS ACROSS THE UNIVERSE</w:t>
      </w:r>
    </w:p>
    <w:p w14:paraId="3B4F38C3" w14:textId="534643C6" w:rsidR="00123AF9" w:rsidRPr="00AD0EB5" w:rsidRDefault="00F1425C" w:rsidP="00AD0EB5">
      <w:pPr>
        <w:pStyle w:val="CharacterName"/>
        <w:rPr>
          <w:rStyle w:val="Strong"/>
          <w:b w:val="0"/>
        </w:rPr>
      </w:pPr>
      <w:r>
        <w:t>sharon</w:t>
      </w:r>
      <w:r w:rsidR="00123AF9" w:rsidRPr="00123AF9">
        <w:rPr>
          <w:rStyle w:val="Strong"/>
          <w:b w:val="0"/>
        </w:rPr>
        <w:t xml:space="preserve"> </w:t>
      </w:r>
      <w:r w:rsidR="00C11A46">
        <w:t>(V.O)</w:t>
      </w:r>
      <w:r w:rsidR="00845FF0" w:rsidRPr="00123AF9">
        <w:rPr>
          <w:rStyle w:val="Strong"/>
          <w:b w:val="0"/>
        </w:rPr>
        <w:t xml:space="preserve"> </w:t>
      </w:r>
    </w:p>
    <w:p w14:paraId="59E8B543" w14:textId="2976FB07" w:rsidR="00B86A45" w:rsidRDefault="00F1425C" w:rsidP="00770EE4">
      <w:pPr>
        <w:pStyle w:val="Dialogue"/>
      </w:pPr>
      <w:r>
        <w:t>I BLINK, AND</w:t>
      </w:r>
      <w:r w:rsidR="002C64AB">
        <w:t xml:space="preserve"> MILLENIA </w:t>
      </w:r>
      <w:r w:rsidR="00064EB1">
        <w:t>PASS ME BY.</w:t>
      </w:r>
    </w:p>
    <w:p w14:paraId="0C62155D" w14:textId="63114FB4" w:rsidR="00F1425C" w:rsidRDefault="00F1425C" w:rsidP="00F1425C">
      <w:pPr>
        <w:pStyle w:val="Transition"/>
      </w:pPr>
      <w:r>
        <w:tab/>
        <w:t>CUT TO:</w:t>
      </w:r>
    </w:p>
    <w:p w14:paraId="574BF7DB" w14:textId="071C1D96" w:rsidR="00F1425C" w:rsidRPr="00C11A46" w:rsidRDefault="00F1425C" w:rsidP="00F1425C">
      <w:pPr>
        <w:pStyle w:val="ActionSceneSetting"/>
        <w:rPr>
          <w:b/>
          <w:bCs/>
        </w:rPr>
      </w:pPr>
      <w:r w:rsidRPr="00C11A46">
        <w:rPr>
          <w:b/>
          <w:bCs/>
        </w:rPr>
        <w:t>INT.</w:t>
      </w:r>
      <w:r w:rsidRPr="00C11A46">
        <w:rPr>
          <w:rStyle w:val="Strong"/>
          <w:b w:val="0"/>
          <w:bCs w:val="0"/>
        </w:rPr>
        <w:t xml:space="preserve"> </w:t>
      </w:r>
      <w:r w:rsidRPr="00C11A46">
        <w:rPr>
          <w:b/>
          <w:bCs/>
        </w:rPr>
        <w:t xml:space="preserve">SHARON’S POV </w:t>
      </w:r>
      <w:r w:rsidRPr="00C11A46">
        <w:rPr>
          <w:rStyle w:val="Strong"/>
          <w:b w:val="0"/>
          <w:bCs w:val="0"/>
        </w:rPr>
        <w:t xml:space="preserve">— </w:t>
      </w:r>
      <w:r w:rsidRPr="00C11A46">
        <w:rPr>
          <w:b/>
          <w:bCs/>
        </w:rPr>
        <w:t>STARFIELD</w:t>
      </w:r>
    </w:p>
    <w:p w14:paraId="3F54FDD4" w14:textId="7D738686" w:rsidR="00F1425C" w:rsidRDefault="00F1425C" w:rsidP="00F1425C">
      <w:pPr>
        <w:pStyle w:val="Transition"/>
        <w:jc w:val="left"/>
      </w:pPr>
      <w:r>
        <w:t xml:space="preserve">WE SEE </w:t>
      </w:r>
      <w:r w:rsidR="00064EB1">
        <w:t>THE UNIVERSE AS SHARON SEES IT IN HER ENHANCED STATE: THE STARS REARRANGE THEMSELVES IN A STOP MOTION PROCESSION, PLAN</w:t>
      </w:r>
      <w:r w:rsidR="00BF5E6A">
        <w:t>E</w:t>
      </w:r>
      <w:r w:rsidR="00064EB1">
        <w:t>TS WHIZZING PAST HER.</w:t>
      </w:r>
    </w:p>
    <w:p w14:paraId="2DB22967" w14:textId="0891BC84" w:rsidR="00064EB1" w:rsidRPr="00E46613" w:rsidRDefault="00064EB1" w:rsidP="00064EB1">
      <w:pPr>
        <w:pStyle w:val="CharacterName"/>
        <w:rPr>
          <w:bCs w:val="0"/>
        </w:rPr>
      </w:pPr>
      <w:r>
        <w:t>sharon</w:t>
      </w:r>
      <w:r w:rsidRPr="00E46613">
        <w:rPr>
          <w:bCs w:val="0"/>
        </w:rPr>
        <w:t xml:space="preserve"> </w:t>
      </w:r>
      <w:r w:rsidR="00C11A46">
        <w:t>(V.O)</w:t>
      </w:r>
      <w:r w:rsidRPr="00E46613">
        <w:rPr>
          <w:bCs w:val="0"/>
        </w:rPr>
        <w:t xml:space="preserve"> </w:t>
      </w:r>
    </w:p>
    <w:p w14:paraId="71C856AD" w14:textId="781BBF5D" w:rsidR="00064EB1" w:rsidRDefault="00064EB1" w:rsidP="0030419E">
      <w:pPr>
        <w:pStyle w:val="Dialogue"/>
      </w:pPr>
      <w:r>
        <w:t>BUT THE ACHE REMAINS.</w:t>
      </w:r>
    </w:p>
    <w:p w14:paraId="5B8958E8" w14:textId="7A6EEB9E" w:rsidR="00064EB1" w:rsidRDefault="00064EB1" w:rsidP="00064EB1">
      <w:pPr>
        <w:pStyle w:val="Transition"/>
      </w:pPr>
      <w:r>
        <w:tab/>
        <w:t>CUT TO:</w:t>
      </w:r>
    </w:p>
    <w:p w14:paraId="7B9D9764" w14:textId="184D0A7E" w:rsidR="00064EB1" w:rsidRDefault="00064EB1" w:rsidP="00064EB1">
      <w:pPr>
        <w:pStyle w:val="ActionSceneSetting"/>
      </w:pPr>
      <w:r w:rsidRPr="00C11A46">
        <w:rPr>
          <w:b/>
          <w:bCs/>
        </w:rPr>
        <w:t>INT.</w:t>
      </w:r>
      <w:r w:rsidRPr="00C11A46">
        <w:rPr>
          <w:rStyle w:val="Strong"/>
          <w:b w:val="0"/>
          <w:bCs w:val="0"/>
        </w:rPr>
        <w:t xml:space="preserve"> </w:t>
      </w:r>
      <w:r w:rsidRPr="00C11A46">
        <w:rPr>
          <w:b/>
          <w:bCs/>
        </w:rPr>
        <w:t>apartment</w:t>
      </w:r>
      <w:r w:rsidRPr="00C11A46">
        <w:rPr>
          <w:rStyle w:val="Strong"/>
          <w:b w:val="0"/>
          <w:bCs w:val="0"/>
        </w:rPr>
        <w:t xml:space="preserve"> </w:t>
      </w:r>
      <w:r w:rsidRPr="00C11A46">
        <w:rPr>
          <w:rStyle w:val="Strong"/>
        </w:rPr>
        <w:t>LIVING ROOM</w:t>
      </w:r>
      <w:r w:rsidRPr="00C11A46">
        <w:rPr>
          <w:rStyle w:val="Strong"/>
          <w:b w:val="0"/>
          <w:bCs w:val="0"/>
        </w:rPr>
        <w:t xml:space="preserve"> — </w:t>
      </w:r>
      <w:r w:rsidRPr="00C11A46">
        <w:rPr>
          <w:b/>
          <w:bCs/>
        </w:rPr>
        <w:t>AFTERNOON</w:t>
      </w:r>
      <w:r w:rsidRPr="00C11A46">
        <w:rPr>
          <w:b/>
          <w:bCs/>
        </w:rP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14:paraId="5E983812" w14:textId="4EE89997" w:rsidR="00064EB1" w:rsidRDefault="00064EB1" w:rsidP="00064EB1">
      <w:pPr>
        <w:pStyle w:val="ActionSceneSetting"/>
      </w:pPr>
      <w:r>
        <w:t xml:space="preserve">Shot of Vicky, Sharon’s wife, handing her </w:t>
      </w:r>
      <w:r w:rsidR="00C11A46">
        <w:t>the divorce papers. SHARON LOOKS SERIOUS, BUT PETULANT, AS IF SHE’S ON</w:t>
      </w:r>
      <w:r w:rsidR="00A56403">
        <w:t>l</w:t>
      </w:r>
      <w:r w:rsidR="00C11A46">
        <w:t>Y PUTTING UP WITH A TANTRUM. VICKY, ON THE OTHER HAND, LOOKS AS SERIOUS AS A HEART ATTACK.</w:t>
      </w:r>
    </w:p>
    <w:p w14:paraId="4FF879DA" w14:textId="77777777" w:rsidR="00BB759E" w:rsidRDefault="00BB759E" w:rsidP="00BB759E">
      <w:pPr>
        <w:pStyle w:val="CharacterName"/>
      </w:pPr>
      <w:r>
        <w:t>VICKY</w:t>
      </w:r>
    </w:p>
    <w:p w14:paraId="2B434D47" w14:textId="6D633884" w:rsidR="00BB759E" w:rsidRPr="00E46613" w:rsidRDefault="00881D50" w:rsidP="0030419E">
      <w:pPr>
        <w:pStyle w:val="Dialogue"/>
      </w:pPr>
      <w:r>
        <w:t>THAT</w:t>
      </w:r>
      <w:r w:rsidR="00BB759E">
        <w:t xml:space="preserve">’S IT? YOU’RE THROWING </w:t>
      </w:r>
      <w:r w:rsidR="00E46613">
        <w:br/>
      </w:r>
      <w:r w:rsidR="00BB759E">
        <w:t>TWELVE YEARS DOWN THE DRAIN?</w:t>
      </w:r>
    </w:p>
    <w:p w14:paraId="60B4BDFD" w14:textId="2C1B3815" w:rsidR="00C11A46" w:rsidRDefault="00C11A46" w:rsidP="00C11A46">
      <w:pPr>
        <w:pStyle w:val="CharacterName"/>
      </w:pPr>
      <w:r>
        <w:t>VICKY</w:t>
      </w:r>
    </w:p>
    <w:p w14:paraId="69FAF72A" w14:textId="2B3EE36A" w:rsidR="00C11A46" w:rsidRPr="00E46613" w:rsidRDefault="00C11A46" w:rsidP="0030419E">
      <w:pPr>
        <w:pStyle w:val="Dialogue"/>
        <w:rPr>
          <w:bCs/>
        </w:rPr>
      </w:pPr>
      <w:r>
        <w:t>I LOVE YOU, SHARON. BUT YOU DON’T WANT TO PUT IN THE WORK.</w:t>
      </w:r>
    </w:p>
    <w:p w14:paraId="5832B182" w14:textId="10E98DB9" w:rsidR="00C11A46" w:rsidRDefault="00C11A46" w:rsidP="00064EB1">
      <w:pPr>
        <w:pStyle w:val="ActionSceneSetting"/>
      </w:pPr>
    </w:p>
    <w:p w14:paraId="0113B341" w14:textId="0903F16B" w:rsidR="00C11A46" w:rsidRDefault="00C11A46" w:rsidP="00064EB1">
      <w:pPr>
        <w:pStyle w:val="ActionSceneSetting"/>
        <w:rPr>
          <w:b/>
          <w:bCs/>
        </w:rPr>
      </w:pPr>
      <w:r w:rsidRPr="00C11A46">
        <w:rPr>
          <w:b/>
          <w:bCs/>
        </w:rPr>
        <w:t>INTERCUT TO GENERATION SHIP</w:t>
      </w:r>
      <w:r w:rsidR="00A56403">
        <w:rPr>
          <w:b/>
          <w:bCs/>
        </w:rPr>
        <w:t xml:space="preserve"> COCKPIT</w:t>
      </w:r>
      <w:r w:rsidR="00A56403">
        <w:rPr>
          <w:b/>
          <w:bCs/>
        </w:rPr>
        <w:tab/>
      </w:r>
      <w:r w:rsidR="00A56403">
        <w:rPr>
          <w:b/>
          <w:bCs/>
        </w:rPr>
        <w:tab/>
      </w:r>
      <w:r w:rsidR="00A56403">
        <w:rPr>
          <w:b/>
          <w:bCs/>
        </w:rPr>
        <w:tab/>
      </w:r>
      <w:r w:rsidR="00A56403">
        <w:rPr>
          <w:b/>
          <w:bCs/>
        </w:rPr>
        <w:tab/>
      </w:r>
      <w:r w:rsidR="00A56403">
        <w:rPr>
          <w:b/>
          <w:bCs/>
        </w:rPr>
        <w:tab/>
      </w:r>
    </w:p>
    <w:p w14:paraId="0220F674" w14:textId="44804AF5" w:rsidR="00A56403" w:rsidRPr="00A56403" w:rsidRDefault="00A56403" w:rsidP="00064EB1">
      <w:pPr>
        <w:pStyle w:val="ActionSceneSetting"/>
      </w:pPr>
      <w:r>
        <w:lastRenderedPageBreak/>
        <w:t xml:space="preserve">Sharon is still hurt, vicky’s words echoing in her mind. SHE SUDDENLY JUMPS, AS SOMETHING IN HER STIRS. </w:t>
      </w:r>
    </w:p>
    <w:p w14:paraId="46EF4B0B" w14:textId="77777777" w:rsidR="00BB759E" w:rsidRDefault="00BB759E" w:rsidP="00A56403">
      <w:pPr>
        <w:pStyle w:val="ActionSceneSetting"/>
        <w:ind w:left="2088" w:firstLine="792"/>
      </w:pPr>
    </w:p>
    <w:p w14:paraId="343EAE0C" w14:textId="77777777" w:rsidR="0030419E" w:rsidRDefault="0030419E" w:rsidP="00E46613">
      <w:pPr>
        <w:pStyle w:val="CharacterName"/>
      </w:pPr>
    </w:p>
    <w:p w14:paraId="103B2C3C" w14:textId="29E0E85B" w:rsidR="00A56403" w:rsidRDefault="00A56403" w:rsidP="00E46613">
      <w:pPr>
        <w:pStyle w:val="CharacterName"/>
      </w:pPr>
      <w:r>
        <w:t>sharon (SPEAKING SOFTLY)</w:t>
      </w:r>
    </w:p>
    <w:p w14:paraId="0B289D1A" w14:textId="226CEFB5" w:rsidR="00A56403" w:rsidRDefault="00A56403" w:rsidP="0030419E">
      <w:pPr>
        <w:pStyle w:val="Dialogue"/>
      </w:pPr>
      <w:r>
        <w:t>SHHH, IT’S OKAY, IT’S OKAY…</w:t>
      </w:r>
    </w:p>
    <w:p w14:paraId="3F59C33F" w14:textId="77777777" w:rsidR="00A56403" w:rsidRDefault="00A56403" w:rsidP="00A56403">
      <w:pPr>
        <w:pStyle w:val="ActionSceneSetting"/>
        <w:ind w:left="2088" w:firstLine="792"/>
      </w:pPr>
    </w:p>
    <w:p w14:paraId="66BF841F" w14:textId="1902670A" w:rsidR="00A56403" w:rsidRDefault="00A56403" w:rsidP="00A56403">
      <w:pPr>
        <w:pStyle w:val="ActionSceneSetting"/>
      </w:pPr>
      <w:r>
        <w:t>We see Sharon running her hands over her belly. Tiny forms inside her stir</w:t>
      </w:r>
      <w:r w:rsidR="003D7AC1">
        <w:t xml:space="preserve"> as if to comfort her in her time of need. she smiles and wipes away her tears.</w:t>
      </w:r>
    </w:p>
    <w:p w14:paraId="7782BB6E" w14:textId="31F3873C" w:rsidR="003D7AC1" w:rsidRPr="00AD0EB5" w:rsidRDefault="003D7AC1" w:rsidP="003D7AC1">
      <w:pPr>
        <w:pStyle w:val="CharacterName"/>
        <w:rPr>
          <w:rStyle w:val="Strong"/>
          <w:b w:val="0"/>
        </w:rPr>
      </w:pPr>
      <w:r>
        <w:t>sharon</w:t>
      </w:r>
      <w:r w:rsidRPr="00123AF9">
        <w:rPr>
          <w:rStyle w:val="Strong"/>
          <w:b w:val="0"/>
        </w:rPr>
        <w:t xml:space="preserve"> </w:t>
      </w:r>
      <w:r>
        <w:t>(V.O)</w:t>
      </w:r>
      <w:r w:rsidRPr="00123AF9">
        <w:rPr>
          <w:rStyle w:val="Strong"/>
          <w:b w:val="0"/>
        </w:rPr>
        <w:t xml:space="preserve"> </w:t>
      </w:r>
    </w:p>
    <w:p w14:paraId="6D5D7427" w14:textId="4D9284F8" w:rsidR="003D7AC1" w:rsidRDefault="003D7AC1" w:rsidP="003D7AC1">
      <w:pPr>
        <w:pStyle w:val="Dialogue"/>
      </w:pPr>
      <w:r>
        <w:t>FROM INSIDE ME, THEY COMFORT ME; THE SEEDS OF NEW HUMANITY</w:t>
      </w:r>
    </w:p>
    <w:p w14:paraId="0C0189C8" w14:textId="77777777" w:rsidR="003D7AC1" w:rsidRDefault="003D7AC1" w:rsidP="003D7AC1">
      <w:pPr>
        <w:pStyle w:val="Transition"/>
      </w:pPr>
      <w:r>
        <w:t>CUT TO:</w:t>
      </w:r>
    </w:p>
    <w:p w14:paraId="23AFF8F4" w14:textId="1E41EEF0" w:rsidR="003D7AC1" w:rsidRDefault="003D7AC1" w:rsidP="003D7AC1">
      <w:pPr>
        <w:pStyle w:val="ActionSceneSetting"/>
        <w:rPr>
          <w:b/>
          <w:bCs/>
        </w:rPr>
      </w:pPr>
      <w:r w:rsidRPr="00C11A46">
        <w:rPr>
          <w:b/>
          <w:bCs/>
        </w:rPr>
        <w:t>INT.</w:t>
      </w:r>
      <w:r w:rsidRPr="00C11A46">
        <w:rPr>
          <w:rStyle w:val="Strong"/>
          <w:b w:val="0"/>
          <w:bCs w:val="0"/>
        </w:rPr>
        <w:t xml:space="preserve"> </w:t>
      </w:r>
      <w:r w:rsidR="00FE0BD2">
        <w:rPr>
          <w:b/>
          <w:bCs/>
        </w:rPr>
        <w:t>fertility</w:t>
      </w:r>
      <w:r>
        <w:rPr>
          <w:b/>
          <w:bCs/>
        </w:rPr>
        <w:t xml:space="preserve"> CLINIC</w:t>
      </w:r>
      <w:r w:rsidR="005B7B64">
        <w:rPr>
          <w:b/>
          <w:bCs/>
        </w:rPr>
        <w:t xml:space="preserve"> </w:t>
      </w:r>
      <w:r w:rsidR="00BB759E">
        <w:rPr>
          <w:b/>
          <w:bCs/>
        </w:rPr>
        <w:t>corridor</w:t>
      </w:r>
      <w:r w:rsidRPr="00C11A46">
        <w:rPr>
          <w:rStyle w:val="Strong"/>
          <w:b w:val="0"/>
          <w:bCs w:val="0"/>
        </w:rPr>
        <w:t xml:space="preserve"> — </w:t>
      </w:r>
      <w:r>
        <w:rPr>
          <w:b/>
          <w:bCs/>
        </w:rPr>
        <w:t>MORNING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7AC1">
        <w:t>3</w:t>
      </w:r>
    </w:p>
    <w:p w14:paraId="0C37AA1A" w14:textId="11330E4D" w:rsidR="003D7AC1" w:rsidRDefault="003D7AC1" w:rsidP="003D7AC1">
      <w:pPr>
        <w:pStyle w:val="ActionSceneSetting"/>
      </w:pPr>
      <w:r w:rsidRPr="003D7AC1">
        <w:t xml:space="preserve">VICKY </w:t>
      </w:r>
      <w:r w:rsidR="005B7B64">
        <w:t xml:space="preserve">is </w:t>
      </w:r>
      <w:r w:rsidR="00BB759E">
        <w:t xml:space="preserve">LEAVING THE </w:t>
      </w:r>
      <w:r w:rsidR="00FE0BD2">
        <w:t>fertility</w:t>
      </w:r>
      <w:r w:rsidR="00BB759E">
        <w:t xml:space="preserve"> CLINIC, WIPING AWAY TEARS. SHE SEEMS TO BE HOLDING HERSELF TOGETHER, IF BARELY. SHARON WALKS IN, HAVING MISSED THEIR DOCTOR’S APPOINTMENT FOR THE UMPTEENTH TIME.</w:t>
      </w:r>
    </w:p>
    <w:p w14:paraId="3124839D" w14:textId="216EB3E3" w:rsidR="00BB759E" w:rsidRDefault="00BB759E" w:rsidP="00BB759E">
      <w:pPr>
        <w:pStyle w:val="ActionSceneSetting"/>
        <w:ind w:left="2088" w:firstLine="792"/>
      </w:pPr>
      <w:r>
        <w:t xml:space="preserve">SHARON </w:t>
      </w:r>
    </w:p>
    <w:p w14:paraId="60D9E238" w14:textId="06EEE0BD" w:rsidR="00BB759E" w:rsidRDefault="0030419E" w:rsidP="0030419E">
      <w:pPr>
        <w:pStyle w:val="Dialogue"/>
      </w:pPr>
      <w:r>
        <w:t>I</w:t>
      </w:r>
      <w:r w:rsidR="00BB759E">
        <w:t>’M SORRY. HAD TO STICK AROUND FOR THE ENGINE TEST. IS THE DOCTOR…</w:t>
      </w:r>
    </w:p>
    <w:p w14:paraId="36897B39" w14:textId="7D426A7E" w:rsidR="00BB759E" w:rsidRDefault="00E46613" w:rsidP="00E46613">
      <w:pPr>
        <w:pStyle w:val="ActionSceneSetting"/>
      </w:pPr>
      <w:r>
        <w:t xml:space="preserve">            </w:t>
      </w:r>
      <w:r w:rsidR="00BB759E">
        <w:t xml:space="preserve">vicky </w:t>
      </w:r>
      <w:r w:rsidR="00FE0BD2">
        <w:t>(CUTTING HER OFF)</w:t>
      </w:r>
    </w:p>
    <w:p w14:paraId="215FF1B2" w14:textId="3EDEF0CC" w:rsidR="00BB759E" w:rsidRDefault="0030419E" w:rsidP="0030419E">
      <w:pPr>
        <w:pStyle w:val="Dialogue"/>
      </w:pPr>
      <w:r>
        <w:t>THE DOCTOR LEFT AN HOUR AGO. THE DONOR STUCK AROUND A LITTLE LONGER</w:t>
      </w:r>
      <w:r w:rsidR="00881D50">
        <w:t>.</w:t>
      </w:r>
      <w:r w:rsidR="00FE0BD2">
        <w:t xml:space="preserve"> THEY WON’T BOTHER WITH US AGAIN.</w:t>
      </w:r>
    </w:p>
    <w:p w14:paraId="17B2E50E" w14:textId="77777777" w:rsidR="00FE0BD2" w:rsidRDefault="00FE0BD2" w:rsidP="00FE0BD2">
      <w:pPr>
        <w:pStyle w:val="ActionSceneSetting"/>
        <w:ind w:left="2088" w:firstLine="792"/>
      </w:pPr>
      <w:r>
        <w:t xml:space="preserve">SHARON </w:t>
      </w:r>
    </w:p>
    <w:p w14:paraId="304B9F12" w14:textId="77E83C25" w:rsidR="00FE0BD2" w:rsidRDefault="00FE0BD2" w:rsidP="0030419E">
      <w:pPr>
        <w:pStyle w:val="Dialogue"/>
      </w:pPr>
      <w:r>
        <w:t xml:space="preserve">WE’LL JUST GO SOMEWHERE ELSE. PLENTY MORE </w:t>
      </w:r>
      <w:r w:rsidR="00881D50">
        <w:t>FERTINITY CLINICS FOR AN ASTRONAUT AND HER WIFE</w:t>
      </w:r>
      <w:r>
        <w:t>.</w:t>
      </w:r>
    </w:p>
    <w:p w14:paraId="25E80672" w14:textId="1ECD939A" w:rsidR="00FE0BD2" w:rsidRDefault="00FE0BD2" w:rsidP="00FE0BD2">
      <w:pPr>
        <w:pStyle w:val="ActionSceneSetting"/>
        <w:ind w:left="2088" w:firstLine="792"/>
      </w:pPr>
      <w:r>
        <w:t xml:space="preserve">vicky </w:t>
      </w:r>
    </w:p>
    <w:p w14:paraId="514C07E6" w14:textId="7EC076C6" w:rsidR="00FE0BD2" w:rsidRDefault="00FE0BD2" w:rsidP="0030419E">
      <w:pPr>
        <w:pStyle w:val="Dialogue"/>
      </w:pPr>
      <w:r>
        <w:lastRenderedPageBreak/>
        <w:t>NO, SHARON. I WON’T HAVE YOUR BABY BY MY DAMN SELF.</w:t>
      </w:r>
    </w:p>
    <w:p w14:paraId="2407AC5F" w14:textId="11896C9F" w:rsidR="006C3134" w:rsidRDefault="006C3134" w:rsidP="00FE0BD2">
      <w:pPr>
        <w:pStyle w:val="ActionSceneSetting"/>
      </w:pPr>
    </w:p>
    <w:p w14:paraId="1C8D5453" w14:textId="44AB1450" w:rsidR="006C3134" w:rsidRDefault="006C3134" w:rsidP="00FE0BD2">
      <w:pPr>
        <w:pStyle w:val="ActionSceneSetting"/>
      </w:pPr>
      <w:r>
        <w:t>VICKY WALKS PAST SHARON WHO FOLLOWS HER, ONCE AGAIN LOOKING INDIGNANT, NOT HAVING QUITE LEARNED HER LESSON. OUTSIDE, IT’S BEGUN TO SNOW…</w:t>
      </w:r>
    </w:p>
    <w:p w14:paraId="25DE2EB2" w14:textId="77777777" w:rsidR="006C3134" w:rsidRDefault="006C3134" w:rsidP="006C3134">
      <w:pPr>
        <w:pStyle w:val="ActionSceneSetting"/>
        <w:rPr>
          <w:b/>
          <w:bCs/>
        </w:rPr>
      </w:pPr>
      <w:r w:rsidRPr="00C11A46">
        <w:rPr>
          <w:b/>
          <w:bCs/>
        </w:rPr>
        <w:t xml:space="preserve">INTERCUT TO </w:t>
      </w:r>
      <w:r>
        <w:rPr>
          <w:b/>
          <w:bCs/>
        </w:rPr>
        <w:t>OUTER SPIRAL ARM OF MILKY WAY</w:t>
      </w:r>
    </w:p>
    <w:p w14:paraId="321434FE" w14:textId="5387F16A" w:rsidR="006C3134" w:rsidRDefault="006C3134" w:rsidP="006C3134">
      <w:pPr>
        <w:pStyle w:val="ActionSceneSetting"/>
      </w:pPr>
      <w:r w:rsidRPr="006C3134">
        <w:t>THE GENERATION SHIP IS</w:t>
      </w:r>
      <w:r>
        <w:t xml:space="preserve"> SLINGSHOTS AWAY FROM THE MILKY WAY, ITS ENGINES DRIVING IT OUT INTO THE INTERSTELLAR VOID. THE SHIP LAUNCHES ITSELF INTO THE ENDLESS, TOTAL NIGHT…</w:t>
      </w:r>
    </w:p>
    <w:p w14:paraId="7DB6637D" w14:textId="77777777" w:rsidR="006C3134" w:rsidRPr="00AD0EB5" w:rsidRDefault="006C3134" w:rsidP="006C3134">
      <w:pPr>
        <w:pStyle w:val="CharacterName"/>
        <w:rPr>
          <w:rStyle w:val="Strong"/>
          <w:b w:val="0"/>
        </w:rPr>
      </w:pPr>
      <w:r>
        <w:t>sharon</w:t>
      </w:r>
      <w:r w:rsidRPr="00123AF9">
        <w:rPr>
          <w:rStyle w:val="Strong"/>
          <w:b w:val="0"/>
        </w:rPr>
        <w:t xml:space="preserve"> </w:t>
      </w:r>
      <w:r>
        <w:t>(V.O)</w:t>
      </w:r>
      <w:r w:rsidRPr="00123AF9">
        <w:rPr>
          <w:rStyle w:val="Strong"/>
          <w:b w:val="0"/>
        </w:rPr>
        <w:t xml:space="preserve"> </w:t>
      </w:r>
    </w:p>
    <w:p w14:paraId="59139FA8" w14:textId="3D1E0A5C" w:rsidR="006C3134" w:rsidRDefault="002C64AB" w:rsidP="006C3134">
      <w:pPr>
        <w:pStyle w:val="Dialogue"/>
      </w:pPr>
      <w:r>
        <w:t>A HUNDRED MILLION YEARS LATER, I THINK OF HER. OF US, YOUNG AND STILL IN LOVE.</w:t>
      </w:r>
    </w:p>
    <w:p w14:paraId="21456167" w14:textId="77777777" w:rsidR="006C3134" w:rsidRDefault="006C3134" w:rsidP="006C3134">
      <w:pPr>
        <w:pStyle w:val="ActionSceneSetting"/>
      </w:pPr>
    </w:p>
    <w:p w14:paraId="145ED6C5" w14:textId="77777777" w:rsidR="006C3134" w:rsidRDefault="006C3134" w:rsidP="006C3134">
      <w:pPr>
        <w:pStyle w:val="Transition"/>
      </w:pPr>
      <w:r w:rsidRPr="006C3134">
        <w:tab/>
      </w:r>
      <w:r w:rsidRPr="006C3134">
        <w:tab/>
      </w:r>
      <w:r w:rsidRPr="006C3134">
        <w:tab/>
      </w:r>
      <w:r w:rsidRPr="006C3134">
        <w:tab/>
      </w:r>
      <w:r>
        <w:t>CUT TO:</w:t>
      </w:r>
    </w:p>
    <w:p w14:paraId="08BAAC40" w14:textId="07DD99D0" w:rsidR="006C3134" w:rsidRDefault="006C3134" w:rsidP="006C3134">
      <w:pPr>
        <w:pStyle w:val="ActionSceneSetting"/>
      </w:pPr>
      <w:r>
        <w:rPr>
          <w:b/>
          <w:bCs/>
        </w:rPr>
        <w:t>ext</w:t>
      </w:r>
      <w:r w:rsidRPr="00C11A46">
        <w:rPr>
          <w:b/>
          <w:bCs/>
        </w:rPr>
        <w:t>.</w:t>
      </w:r>
      <w:r w:rsidRPr="00C11A46">
        <w:rPr>
          <w:rStyle w:val="Strong"/>
          <w:b w:val="0"/>
          <w:bCs w:val="0"/>
        </w:rPr>
        <w:t xml:space="preserve"> </w:t>
      </w:r>
      <w:r>
        <w:rPr>
          <w:b/>
          <w:bCs/>
        </w:rPr>
        <w:t>GRASSY HILL OVERLOOKING CITY</w:t>
      </w:r>
      <w:r w:rsidRPr="00C11A46">
        <w:rPr>
          <w:rStyle w:val="Strong"/>
          <w:b w:val="0"/>
          <w:bCs w:val="0"/>
        </w:rPr>
        <w:t xml:space="preserve"> — </w:t>
      </w:r>
      <w:r>
        <w:rPr>
          <w:b/>
          <w:bCs/>
        </w:rPr>
        <w:t>NIGHT</w:t>
      </w:r>
      <w:r w:rsidR="002C64AB">
        <w:rPr>
          <w:b/>
          <w:bCs/>
        </w:rPr>
        <w:tab/>
      </w:r>
      <w:r w:rsidR="002C64AB">
        <w:rPr>
          <w:b/>
          <w:bCs/>
        </w:rPr>
        <w:tab/>
      </w:r>
      <w:r w:rsidR="002C64AB">
        <w:rPr>
          <w:b/>
          <w:bCs/>
        </w:rPr>
        <w:tab/>
      </w:r>
      <w:r w:rsidR="002C64AB">
        <w:rPr>
          <w:b/>
          <w:bCs/>
        </w:rPr>
        <w:tab/>
      </w:r>
      <w:r w:rsidR="002C64AB" w:rsidRPr="002C64AB">
        <w:t>4</w:t>
      </w:r>
    </w:p>
    <w:p w14:paraId="5B628532" w14:textId="378BA7AD" w:rsidR="002C64AB" w:rsidRDefault="002C64AB" w:rsidP="006C3134">
      <w:pPr>
        <w:pStyle w:val="ActionSceneSetting"/>
      </w:pPr>
      <w:r>
        <w:t>sharon and vicky are holding each other, having broken away from a passionate kiss. they’re young and in love at the start of their relationship. everything’s perfect.</w:t>
      </w:r>
    </w:p>
    <w:p w14:paraId="0A91D52C" w14:textId="0FDF24ED" w:rsidR="002C64AB" w:rsidRDefault="002C64AB" w:rsidP="002C64AB">
      <w:pPr>
        <w:pStyle w:val="ActionSceneSetting"/>
        <w:ind w:left="2088" w:firstLine="792"/>
      </w:pPr>
    </w:p>
    <w:p w14:paraId="4641A286" w14:textId="77777777" w:rsidR="002C64AB" w:rsidRDefault="002C64AB" w:rsidP="0030419E">
      <w:pPr>
        <w:pStyle w:val="CharacterName"/>
      </w:pPr>
      <w:r>
        <w:t xml:space="preserve">SHARON </w:t>
      </w:r>
    </w:p>
    <w:p w14:paraId="5F04B8C8" w14:textId="7E37DA9E" w:rsidR="002C64AB" w:rsidRDefault="002C64AB" w:rsidP="0030419E">
      <w:pPr>
        <w:pStyle w:val="Dialogue"/>
        <w:ind w:left="792"/>
      </w:pPr>
      <w:r>
        <w:t xml:space="preserve">YOU’RE </w:t>
      </w:r>
      <w:r w:rsidR="0030419E">
        <w:t xml:space="preserve">THE ONLY THING </w:t>
      </w:r>
      <w:r w:rsidR="00E46613">
        <w:t>KEEPING ME HERE</w:t>
      </w:r>
      <w:r>
        <w:t>.</w:t>
      </w:r>
    </w:p>
    <w:p w14:paraId="7E984786" w14:textId="3BC1E808" w:rsidR="002C64AB" w:rsidRDefault="002C64AB" w:rsidP="0030419E">
      <w:pPr>
        <w:pStyle w:val="CharacterName"/>
      </w:pPr>
      <w:r>
        <w:t>vicky</w:t>
      </w:r>
    </w:p>
    <w:p w14:paraId="18EF4803" w14:textId="47EA812D" w:rsidR="00E46613" w:rsidRDefault="00E46613" w:rsidP="0030419E">
      <w:pPr>
        <w:pStyle w:val="CharacterName"/>
        <w:ind w:left="1296" w:firstLine="792"/>
      </w:pPr>
      <w:r>
        <w:t>KEEPING YOU BACK?</w:t>
      </w:r>
    </w:p>
    <w:p w14:paraId="3F50F636" w14:textId="0EDD455D" w:rsidR="00E46613" w:rsidRDefault="00E46613" w:rsidP="0030419E">
      <w:pPr>
        <w:pStyle w:val="CharacterName"/>
      </w:pPr>
      <w:r>
        <w:t>sharon</w:t>
      </w:r>
    </w:p>
    <w:p w14:paraId="328ABF71" w14:textId="0A6A7677" w:rsidR="002C64AB" w:rsidRDefault="00E46613" w:rsidP="0030419E">
      <w:pPr>
        <w:pStyle w:val="CharacterName"/>
        <w:ind w:left="0" w:firstLine="792"/>
      </w:pPr>
      <w:r>
        <w:t>NO. HERE. SANE</w:t>
      </w:r>
      <w:r w:rsidR="0030419E">
        <w:t>. WITH THE REST OF US. I’M TOO MUCH WORK.</w:t>
      </w:r>
      <w:r>
        <w:t xml:space="preserve">  </w:t>
      </w:r>
    </w:p>
    <w:p w14:paraId="0CDC3E5D" w14:textId="314F61E9" w:rsidR="002C64AB" w:rsidRDefault="002C64AB" w:rsidP="0030419E">
      <w:pPr>
        <w:pStyle w:val="CharacterName"/>
      </w:pPr>
      <w:r>
        <w:t>vicky (whispering)</w:t>
      </w:r>
    </w:p>
    <w:p w14:paraId="78513A1E" w14:textId="4EC4D9CF" w:rsidR="002C64AB" w:rsidRDefault="002C64AB" w:rsidP="0030419E">
      <w:pPr>
        <w:pStyle w:val="Dialogue"/>
      </w:pPr>
      <w:r>
        <w:t xml:space="preserve">  </w:t>
      </w:r>
      <w:r w:rsidR="0030419E">
        <w:t>IT’S OKAY.</w:t>
      </w:r>
      <w:r>
        <w:t>YOU’RE WORTH IT.</w:t>
      </w:r>
    </w:p>
    <w:p w14:paraId="70E4B888" w14:textId="77777777" w:rsidR="00376B96" w:rsidRDefault="00376B96" w:rsidP="0030419E">
      <w:pPr>
        <w:pStyle w:val="Dialogue"/>
      </w:pPr>
    </w:p>
    <w:p w14:paraId="7D55A4E4" w14:textId="77777777" w:rsidR="00881D50" w:rsidRDefault="00881D50" w:rsidP="0030419E">
      <w:pPr>
        <w:pStyle w:val="ActionSceneSetting"/>
        <w:rPr>
          <w:b/>
          <w:bCs/>
        </w:rPr>
      </w:pPr>
    </w:p>
    <w:p w14:paraId="7794424B" w14:textId="77777777" w:rsidR="00881D50" w:rsidRDefault="00881D50" w:rsidP="0030419E">
      <w:pPr>
        <w:pStyle w:val="ActionSceneSetting"/>
        <w:rPr>
          <w:b/>
          <w:bCs/>
        </w:rPr>
      </w:pPr>
    </w:p>
    <w:p w14:paraId="1E1416E1" w14:textId="77777777" w:rsidR="00881D50" w:rsidRDefault="00881D50" w:rsidP="0030419E">
      <w:pPr>
        <w:pStyle w:val="ActionSceneSetting"/>
        <w:rPr>
          <w:b/>
          <w:bCs/>
        </w:rPr>
      </w:pPr>
    </w:p>
    <w:p w14:paraId="55A47707" w14:textId="0DC01C8D" w:rsidR="0030419E" w:rsidRDefault="0030419E" w:rsidP="0030419E">
      <w:pPr>
        <w:pStyle w:val="ActionSceneSetting"/>
        <w:rPr>
          <w:b/>
          <w:bCs/>
        </w:rPr>
      </w:pPr>
      <w:r w:rsidRPr="00C11A46">
        <w:rPr>
          <w:b/>
          <w:bCs/>
        </w:rPr>
        <w:t xml:space="preserve">INTERCUT TO </w:t>
      </w:r>
      <w:r>
        <w:rPr>
          <w:b/>
          <w:bCs/>
        </w:rPr>
        <w:t>generational ship cockpit</w:t>
      </w:r>
    </w:p>
    <w:p w14:paraId="0803A9D0" w14:textId="3E04B00E" w:rsidR="00376B96" w:rsidRDefault="00376B96" w:rsidP="00881D50">
      <w:pPr>
        <w:pStyle w:val="ActionSceneSetting"/>
      </w:pPr>
      <w:r>
        <w:t>SHARON CRIES IN THE DARKNESS, ILLUMINATED BY THE SOFT GLOW OF THE SCREENS AND HER CHILD-SEEDS, GLOWING IN HER BELLY. SLOWLY, THE PA</w:t>
      </w:r>
      <w:r w:rsidR="00881D50">
        <w:t>l</w:t>
      </w:r>
      <w:r>
        <w:t>E BLUE LIGHT OF AN ALIEN STAR SEEPS INTO THE SHIP. SHARON LOOKS UP AT IT, HER INTENDED DESTINATION.</w:t>
      </w:r>
    </w:p>
    <w:p w14:paraId="05E70C61" w14:textId="3EC789F1" w:rsidR="00376B96" w:rsidRPr="00AD0EB5" w:rsidRDefault="00376B96" w:rsidP="00376B96">
      <w:pPr>
        <w:pStyle w:val="CharacterName"/>
        <w:rPr>
          <w:rStyle w:val="Strong"/>
          <w:b w:val="0"/>
        </w:rPr>
      </w:pPr>
      <w:r>
        <w:t>sharon</w:t>
      </w:r>
      <w:r w:rsidRPr="00123AF9">
        <w:rPr>
          <w:rStyle w:val="Strong"/>
          <w:b w:val="0"/>
        </w:rPr>
        <w:t xml:space="preserve"> </w:t>
      </w:r>
      <w:r>
        <w:t>(V.O)</w:t>
      </w:r>
      <w:r w:rsidRPr="00123AF9">
        <w:rPr>
          <w:rStyle w:val="Strong"/>
          <w:b w:val="0"/>
        </w:rPr>
        <w:t xml:space="preserve"> </w:t>
      </w:r>
    </w:p>
    <w:p w14:paraId="5CBC04E1" w14:textId="63D5E207" w:rsidR="00376B96" w:rsidRDefault="00376B96" w:rsidP="00376B96">
      <w:pPr>
        <w:pStyle w:val="Dialogue"/>
      </w:pPr>
      <w:r>
        <w:t xml:space="preserve">BY THE TIME WE’VE REACHED OUR DESTINATION, THE PAIN </w:t>
      </w:r>
      <w:r w:rsidR="00685739">
        <w:t>HAS</w:t>
      </w:r>
      <w:r>
        <w:t xml:space="preserve"> DULLED, </w:t>
      </w:r>
      <w:r w:rsidR="00685739">
        <w:t>IF ONLY BY A LITTLE.</w:t>
      </w:r>
    </w:p>
    <w:p w14:paraId="0BD2A29C" w14:textId="1DE7B29D" w:rsidR="00376B96" w:rsidRDefault="00376B96" w:rsidP="00376B96">
      <w:pPr>
        <w:pStyle w:val="Dialogue"/>
      </w:pPr>
      <w:r>
        <w:t xml:space="preserve"> </w:t>
      </w:r>
    </w:p>
    <w:p w14:paraId="7D1F61C0" w14:textId="77777777" w:rsidR="00376B96" w:rsidRDefault="00376B96" w:rsidP="00376B96">
      <w:pPr>
        <w:pStyle w:val="Transition"/>
      </w:pPr>
      <w:r>
        <w:t>CUT TO:</w:t>
      </w:r>
    </w:p>
    <w:p w14:paraId="65422D72" w14:textId="2DF7627D" w:rsidR="0030419E" w:rsidRDefault="00685739" w:rsidP="00685739">
      <w:pPr>
        <w:pStyle w:val="Transition"/>
        <w:jc w:val="left"/>
        <w:rPr>
          <w:b/>
          <w:bCs/>
        </w:rPr>
      </w:pPr>
      <w:r w:rsidRPr="00685739">
        <w:rPr>
          <w:b/>
          <w:bCs/>
        </w:rPr>
        <w:t>EXT</w:t>
      </w:r>
      <w:r w:rsidR="00376B96" w:rsidRPr="00685739">
        <w:rPr>
          <w:b/>
          <w:bCs/>
        </w:rPr>
        <w:t>.</w:t>
      </w:r>
      <w:r w:rsidR="00376B96" w:rsidRPr="00685739">
        <w:rPr>
          <w:rStyle w:val="Strong"/>
          <w:b w:val="0"/>
          <w:bCs w:val="0"/>
        </w:rPr>
        <w:t xml:space="preserve"> </w:t>
      </w:r>
      <w:r w:rsidRPr="00685739">
        <w:rPr>
          <w:b/>
          <w:bCs/>
        </w:rPr>
        <w:t>ALIEN WORLD ENDLESS PLAIN</w:t>
      </w:r>
      <w:r w:rsidR="00376B96" w:rsidRPr="00685739">
        <w:rPr>
          <w:rStyle w:val="Strong"/>
          <w:b w:val="0"/>
          <w:bCs w:val="0"/>
        </w:rPr>
        <w:t xml:space="preserve"> —</w:t>
      </w:r>
      <w:r w:rsidRPr="00685739">
        <w:rPr>
          <w:rStyle w:val="Strong"/>
          <w:b w:val="0"/>
          <w:bCs w:val="0"/>
        </w:rPr>
        <w:t xml:space="preserve"> </w:t>
      </w:r>
      <w:r w:rsidRPr="00685739">
        <w:rPr>
          <w:b/>
          <w:bCs/>
        </w:rPr>
        <w:t xml:space="preserve">MORNING   </w:t>
      </w:r>
      <w:r>
        <w:rPr>
          <w:b/>
          <w:bCs/>
        </w:rPr>
        <w:t xml:space="preserve">                  </w:t>
      </w:r>
      <w:r w:rsidRPr="00685739">
        <w:rPr>
          <w:b/>
          <w:bCs/>
        </w:rPr>
        <w:t>5</w:t>
      </w:r>
    </w:p>
    <w:p w14:paraId="068A2D61" w14:textId="7DFB9F27" w:rsidR="00685739" w:rsidRDefault="00685739" w:rsidP="00685739">
      <w:pPr>
        <w:pStyle w:val="Transition"/>
        <w:jc w:val="left"/>
        <w:rPr>
          <w:b/>
          <w:bCs/>
        </w:rPr>
      </w:pPr>
    </w:p>
    <w:p w14:paraId="44FB55AE" w14:textId="54E2D31D" w:rsidR="00685739" w:rsidRDefault="00685739" w:rsidP="00685739">
      <w:pPr>
        <w:pStyle w:val="Transition"/>
        <w:jc w:val="left"/>
      </w:pPr>
      <w:r>
        <w:t>THE GENERATION SHIP IS APPROACHING ITS DESTINATION. WE CAN SEE IT BREAKING UP AS IT ENTERS THE ATMOSPHERE, ITS PARTS TRANSFORMING TO BEING THE PROCESS OF LANDING AND COLONIZATION OF A NEW STRAIN OF HUMANITY, MILLIONS OF LIGHT YEARS AWAY FROM HOME</w:t>
      </w:r>
      <w:r w:rsidR="00881D50">
        <w:t>.</w:t>
      </w:r>
    </w:p>
    <w:p w14:paraId="533B5888" w14:textId="77777777" w:rsidR="00685739" w:rsidRPr="00AD0EB5" w:rsidRDefault="00685739" w:rsidP="00685739">
      <w:pPr>
        <w:pStyle w:val="CharacterName"/>
        <w:rPr>
          <w:rStyle w:val="Strong"/>
          <w:b w:val="0"/>
        </w:rPr>
      </w:pPr>
      <w:r>
        <w:t>sharon</w:t>
      </w:r>
      <w:r w:rsidRPr="00123AF9">
        <w:rPr>
          <w:rStyle w:val="Strong"/>
          <w:b w:val="0"/>
        </w:rPr>
        <w:t xml:space="preserve"> </w:t>
      </w:r>
      <w:r>
        <w:t>(V.O)</w:t>
      </w:r>
      <w:r w:rsidRPr="00123AF9">
        <w:rPr>
          <w:rStyle w:val="Strong"/>
          <w:b w:val="0"/>
        </w:rPr>
        <w:t xml:space="preserve"> </w:t>
      </w:r>
    </w:p>
    <w:p w14:paraId="7F755498" w14:textId="1C4ACE4B" w:rsidR="00685739" w:rsidRDefault="00685739" w:rsidP="00685739">
      <w:pPr>
        <w:pStyle w:val="Dialogue"/>
      </w:pPr>
      <w:r>
        <w:t>IN ANOTHER TEN MILLION YEARS, I THINK I WILL BE OVER HER.</w:t>
      </w:r>
    </w:p>
    <w:sdt>
      <w:sdtPr>
        <w:id w:val="48201455"/>
        <w:placeholder>
          <w:docPart w:val="CD2319E99ED94939B4A63385C6FC4DB1"/>
        </w:placeholder>
        <w:temporary/>
        <w:showingPlcHdr/>
        <w15:appearance w15:val="hidden"/>
      </w:sdtPr>
      <w:sdtEndPr/>
      <w:sdtContent>
        <w:p w14:paraId="1C8B287F" w14:textId="5E26C4DB" w:rsidR="00AD0EB5" w:rsidRDefault="00100F98" w:rsidP="00770EE4">
          <w:pPr>
            <w:pStyle w:val="TheEnd"/>
          </w:pPr>
          <w:r w:rsidRPr="00C267AC">
            <w:t>THE END</w:t>
          </w:r>
        </w:p>
      </w:sdtContent>
    </w:sdt>
    <w:p w14:paraId="105AE432" w14:textId="09F11574" w:rsidR="00446EC6" w:rsidRDefault="00446EC6" w:rsidP="00770EE4">
      <w:pPr>
        <w:pStyle w:val="TheEnd"/>
      </w:pPr>
    </w:p>
    <w:p w14:paraId="391B8F4E" w14:textId="3E9503E8" w:rsidR="00446EC6" w:rsidRDefault="00446EC6" w:rsidP="00685739">
      <w:pPr>
        <w:pStyle w:val="TheEnd"/>
        <w:jc w:val="left"/>
      </w:pPr>
    </w:p>
    <w:p w14:paraId="77FAB5A7" w14:textId="233E1987" w:rsidR="00446EC6" w:rsidRPr="00AD0EB5" w:rsidRDefault="00A87B8F" w:rsidP="00685739">
      <w:pPr>
        <w:tabs>
          <w:tab w:val="left" w:pos="1635"/>
        </w:tabs>
      </w:pPr>
      <w:r>
        <w:tab/>
      </w:r>
    </w:p>
    <w:sectPr w:rsidR="00446EC6" w:rsidRPr="00AD0EB5">
      <w:headerReference w:type="default" r:id="rId12"/>
      <w:footerReference w:type="default" r:id="rId13"/>
      <w:footerReference w:type="first" r:id="rId14"/>
      <w:pgSz w:w="12240" w:h="15840"/>
      <w:pgMar w:top="1272" w:right="1440" w:bottom="720" w:left="1440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3740" w14:textId="77777777" w:rsidR="00C87ADF" w:rsidRDefault="00C87ADF">
      <w:pPr>
        <w:spacing w:after="0" w:line="240" w:lineRule="auto"/>
      </w:pPr>
      <w:r>
        <w:separator/>
      </w:r>
    </w:p>
  </w:endnote>
  <w:endnote w:type="continuationSeparator" w:id="0">
    <w:p w14:paraId="65EE5082" w14:textId="77777777" w:rsidR="00C87ADF" w:rsidRDefault="00C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13E0" w14:textId="35221D13" w:rsidR="00685739" w:rsidRDefault="006857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373DF" w14:textId="77777777" w:rsidR="00685739" w:rsidRDefault="0068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105C" w14:textId="5AFFC10E" w:rsidR="00663C96" w:rsidRPr="00AD0EB5" w:rsidRDefault="00663C96" w:rsidP="00AD0EB5">
    <w:pPr>
      <w:pStyle w:val="Header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352F" w14:textId="77777777" w:rsidR="00C87ADF" w:rsidRDefault="00C87ADF">
      <w:pPr>
        <w:spacing w:after="0" w:line="240" w:lineRule="auto"/>
      </w:pPr>
      <w:r>
        <w:separator/>
      </w:r>
    </w:p>
  </w:footnote>
  <w:footnote w:type="continuationSeparator" w:id="0">
    <w:p w14:paraId="648F07ED" w14:textId="77777777" w:rsidR="00C87ADF" w:rsidRDefault="00C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32E2" w14:textId="77777777" w:rsidR="00B86A45" w:rsidRDefault="00B86A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C5256E4"/>
    <w:multiLevelType w:val="hybridMultilevel"/>
    <w:tmpl w:val="4E9AD754"/>
    <w:lvl w:ilvl="0" w:tplc="088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65A4"/>
      </w:rPr>
    </w:lvl>
    <w:lvl w:ilvl="1" w:tplc="9BE8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6A52"/>
    <w:multiLevelType w:val="multilevel"/>
    <w:tmpl w:val="864A385A"/>
    <w:lvl w:ilvl="0">
      <w:start w:val="1"/>
      <w:numFmt w:val="bullet"/>
      <w:pStyle w:val="TipTextBullet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TipTex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pStyle w:val="TipTextBullet"/>
        <w:lvlText w:val=""/>
        <w:lvlJc w:val="left"/>
        <w:pPr>
          <w:ind w:left="360" w:hanging="360"/>
        </w:pPr>
        <w:rPr>
          <w:rFonts w:ascii="Symbol" w:hAnsi="Symbol" w:hint="default"/>
          <w:color w:val="3465A4"/>
        </w:rPr>
      </w:lvl>
    </w:lvlOverride>
    <w:lvlOverride w:ilvl="1">
      <w:lvl w:ilvl="1">
        <w:start w:val="1"/>
        <w:numFmt w:val="bullet"/>
        <w:pStyle w:val="TipTextBullet2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9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DA"/>
    <w:rsid w:val="00064EB1"/>
    <w:rsid w:val="00085686"/>
    <w:rsid w:val="00100F98"/>
    <w:rsid w:val="00123AF9"/>
    <w:rsid w:val="001E61ED"/>
    <w:rsid w:val="00262EDF"/>
    <w:rsid w:val="0029441C"/>
    <w:rsid w:val="002A74C3"/>
    <w:rsid w:val="002C64AB"/>
    <w:rsid w:val="0030131E"/>
    <w:rsid w:val="0030419E"/>
    <w:rsid w:val="00320C7E"/>
    <w:rsid w:val="003654FD"/>
    <w:rsid w:val="00376B96"/>
    <w:rsid w:val="003B5148"/>
    <w:rsid w:val="003D7AC1"/>
    <w:rsid w:val="00444E59"/>
    <w:rsid w:val="00446EC6"/>
    <w:rsid w:val="00456DDA"/>
    <w:rsid w:val="00504BA4"/>
    <w:rsid w:val="00564BA4"/>
    <w:rsid w:val="005B7B64"/>
    <w:rsid w:val="005D5259"/>
    <w:rsid w:val="005E448B"/>
    <w:rsid w:val="005E6B9F"/>
    <w:rsid w:val="00606E66"/>
    <w:rsid w:val="00607280"/>
    <w:rsid w:val="00624B96"/>
    <w:rsid w:val="00663C96"/>
    <w:rsid w:val="00680E13"/>
    <w:rsid w:val="00685739"/>
    <w:rsid w:val="006A4086"/>
    <w:rsid w:val="006C3134"/>
    <w:rsid w:val="006F3ED0"/>
    <w:rsid w:val="007225A9"/>
    <w:rsid w:val="00763777"/>
    <w:rsid w:val="00770EE4"/>
    <w:rsid w:val="007E1919"/>
    <w:rsid w:val="00801596"/>
    <w:rsid w:val="00845FF0"/>
    <w:rsid w:val="00860EE4"/>
    <w:rsid w:val="008774DA"/>
    <w:rsid w:val="00881D50"/>
    <w:rsid w:val="0088589B"/>
    <w:rsid w:val="008A198B"/>
    <w:rsid w:val="00940596"/>
    <w:rsid w:val="009414ED"/>
    <w:rsid w:val="009C60BD"/>
    <w:rsid w:val="00A315B5"/>
    <w:rsid w:val="00A56403"/>
    <w:rsid w:val="00A67FDA"/>
    <w:rsid w:val="00A707C6"/>
    <w:rsid w:val="00A87B8F"/>
    <w:rsid w:val="00AD0EB5"/>
    <w:rsid w:val="00B86A45"/>
    <w:rsid w:val="00BB759E"/>
    <w:rsid w:val="00BF424F"/>
    <w:rsid w:val="00BF5E6A"/>
    <w:rsid w:val="00C11A46"/>
    <w:rsid w:val="00C267AC"/>
    <w:rsid w:val="00C42E0F"/>
    <w:rsid w:val="00C73EE2"/>
    <w:rsid w:val="00C87ADF"/>
    <w:rsid w:val="00CB61D9"/>
    <w:rsid w:val="00CC177D"/>
    <w:rsid w:val="00CF4684"/>
    <w:rsid w:val="00D3255E"/>
    <w:rsid w:val="00D70508"/>
    <w:rsid w:val="00D86CF5"/>
    <w:rsid w:val="00DE5E6B"/>
    <w:rsid w:val="00E46613"/>
    <w:rsid w:val="00F1425C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8CD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225A9"/>
  </w:style>
  <w:style w:type="paragraph" w:styleId="Heading1">
    <w:name w:val="heading 1"/>
    <w:basedOn w:val="Normal"/>
    <w:next w:val="Normal"/>
    <w:rsid w:val="00100F98"/>
    <w:pPr>
      <w:spacing w:line="480" w:lineRule="auto"/>
      <w:ind w:firstLine="720"/>
      <w:jc w:val="center"/>
      <w:outlineLvl w:val="0"/>
    </w:pPr>
    <w:rPr>
      <w:rFonts w:ascii="Calibri" w:hAnsi="Calibri" w:cs="Courier"/>
      <w:b/>
      <w:bCs/>
      <w:color w:val="3465A4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font526" w:hAnsi="Calibri Light" w:cs="font526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4FD"/>
    <w:pPr>
      <w:spacing w:before="2160"/>
      <w:jc w:val="center"/>
    </w:pPr>
    <w:rPr>
      <w:rFonts w:asciiTheme="majorHAnsi" w:eastAsiaTheme="majorEastAsia" w:hAnsiTheme="majorHAnsi" w:cstheme="majorBidi"/>
      <w: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4FD"/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paragraph" w:customStyle="1" w:styleId="TipTextBullet">
    <w:name w:val="Tip Text Bullet"/>
    <w:basedOn w:val="Normal"/>
    <w:rsid w:val="00860EE4"/>
    <w:pPr>
      <w:numPr>
        <w:numId w:val="4"/>
      </w:numPr>
      <w:spacing w:after="120"/>
    </w:pPr>
    <w:rPr>
      <w:rFonts w:ascii="Calibri" w:hAnsi="Calibri"/>
      <w:color w:val="3465A4"/>
    </w:rPr>
  </w:style>
  <w:style w:type="paragraph" w:customStyle="1" w:styleId="Author">
    <w:name w:val="Author"/>
    <w:basedOn w:val="Normal"/>
    <w:qFormat/>
    <w:rsid w:val="003654FD"/>
    <w:pPr>
      <w:spacing w:before="360"/>
      <w:jc w:val="center"/>
    </w:pPr>
    <w:rPr>
      <w:rFonts w:asciiTheme="majorHAnsi" w:hAnsiTheme="majorHAnsi" w:cs="Courier"/>
      <w:caps/>
    </w:rPr>
  </w:style>
  <w:style w:type="paragraph" w:customStyle="1" w:styleId="TipText">
    <w:name w:val="Tip Text"/>
    <w:basedOn w:val="Normal"/>
    <w:rsid w:val="00CF4684"/>
    <w:rPr>
      <w:rFonts w:ascii="Calibri" w:hAnsi="Calibri"/>
      <w:color w:val="3465A4"/>
    </w:rPr>
  </w:style>
  <w:style w:type="paragraph" w:customStyle="1" w:styleId="ActionSceneSetting">
    <w:name w:val="Action/Scene Setting"/>
    <w:basedOn w:val="Normal"/>
    <w:qFormat/>
    <w:rsid w:val="00CB61D9"/>
    <w:pPr>
      <w:spacing w:line="276" w:lineRule="auto"/>
    </w:pPr>
    <w:rPr>
      <w:caps/>
    </w:rPr>
  </w:style>
  <w:style w:type="paragraph" w:customStyle="1" w:styleId="CompanyInformation">
    <w:name w:val="Company Information"/>
    <w:basedOn w:val="Normal"/>
    <w:rsid w:val="00860EE4"/>
    <w:pPr>
      <w:spacing w:line="240" w:lineRule="auto"/>
    </w:pPr>
    <w:rPr>
      <w:rFonts w:cs="Courier"/>
    </w:rPr>
  </w:style>
  <w:style w:type="paragraph" w:customStyle="1" w:styleId="CharacterName">
    <w:name w:val="Character Name"/>
    <w:basedOn w:val="Heading1"/>
    <w:qFormat/>
    <w:rsid w:val="00100F98"/>
    <w:pPr>
      <w:spacing w:before="120" w:line="252" w:lineRule="auto"/>
      <w:ind w:left="2880" w:firstLine="0"/>
      <w:jc w:val="left"/>
    </w:pPr>
    <w:rPr>
      <w:rFonts w:asciiTheme="minorHAnsi" w:hAnsiTheme="minorHAnsi"/>
      <w:b w:val="0"/>
      <w:caps/>
      <w:color w:val="000000"/>
    </w:rPr>
  </w:style>
  <w:style w:type="paragraph" w:customStyle="1" w:styleId="Dialogue">
    <w:name w:val="Dialogue"/>
    <w:basedOn w:val="Normal"/>
    <w:link w:val="DialogueChar"/>
    <w:qFormat/>
    <w:rsid w:val="00123AF9"/>
    <w:pPr>
      <w:ind w:left="1440" w:right="2880"/>
    </w:pPr>
    <w:rPr>
      <w:rFonts w:cs="Courier"/>
      <w:color w:val="000000"/>
    </w:rPr>
  </w:style>
  <w:style w:type="paragraph" w:customStyle="1" w:styleId="ActionDescription">
    <w:name w:val="Action/Description"/>
    <w:basedOn w:val="Normal"/>
    <w:rsid w:val="008A198B"/>
    <w:rPr>
      <w:rFonts w:cs="Courier"/>
    </w:rPr>
  </w:style>
  <w:style w:type="paragraph" w:customStyle="1" w:styleId="Transition">
    <w:name w:val="Transition"/>
    <w:basedOn w:val="Normal"/>
    <w:qFormat/>
    <w:rsid w:val="008A198B"/>
    <w:pPr>
      <w:jc w:val="right"/>
    </w:pPr>
    <w:rPr>
      <w:rFonts w:cs="Courier"/>
      <w:color w:val="000000"/>
    </w:rPr>
  </w:style>
  <w:style w:type="character" w:styleId="BookTitle">
    <w:name w:val="Book Title"/>
    <w:basedOn w:val="DefaultParagraphFont"/>
    <w:semiHidden/>
    <w:qFormat/>
    <w:rPr>
      <w:b/>
      <w:bCs/>
      <w:i/>
      <w:iCs/>
      <w:spacing w:val="5"/>
    </w:rPr>
  </w:style>
  <w:style w:type="character" w:styleId="SubtleReference">
    <w:name w:val="Subtle Reference"/>
    <w:basedOn w:val="DefaultParagraphFont"/>
    <w:semiHidden/>
    <w:qFormat/>
    <w:rPr>
      <w:smallCaps/>
      <w:color w:val="5A5A5A"/>
    </w:rPr>
  </w:style>
  <w:style w:type="character" w:styleId="Strong">
    <w:name w:val="Strong"/>
    <w:basedOn w:val="DefaultParagraphFont"/>
    <w:semiHidden/>
    <w:qFormat/>
    <w:rPr>
      <w:b/>
      <w:bCs/>
    </w:rPr>
  </w:style>
  <w:style w:type="paragraph" w:customStyle="1" w:styleId="MORE">
    <w:name w:val="MORE"/>
    <w:basedOn w:val="Normal"/>
    <w:qFormat/>
    <w:rsid w:val="00100F98"/>
    <w:pPr>
      <w:jc w:val="center"/>
    </w:pPr>
    <w:rPr>
      <w:caps/>
    </w:rPr>
  </w:style>
  <w:style w:type="paragraph" w:customStyle="1" w:styleId="FadeOut">
    <w:name w:val="Fade Out"/>
    <w:basedOn w:val="Normal"/>
    <w:qFormat/>
    <w:rsid w:val="00100F98"/>
    <w:pPr>
      <w:jc w:val="right"/>
    </w:pPr>
    <w:rPr>
      <w:rFonts w:ascii="Courier" w:hAnsi="Courier" w:cs="Courier"/>
      <w:caps/>
    </w:rPr>
  </w:style>
  <w:style w:type="paragraph" w:customStyle="1" w:styleId="TheEnd">
    <w:name w:val="The End"/>
    <w:basedOn w:val="SceneBreak"/>
    <w:qFormat/>
    <w:rsid w:val="00C267AC"/>
    <w:pPr>
      <w:spacing w:before="1200" w:after="0" w:line="240" w:lineRule="auto"/>
    </w:pPr>
    <w:rPr>
      <w:rFonts w:asciiTheme="minorHAnsi" w:hAnsiTheme="minorHAnsi" w:cs="Courier"/>
      <w:caps/>
      <w:u w:val="single"/>
    </w:rPr>
  </w:style>
  <w:style w:type="paragraph" w:customStyle="1" w:styleId="TipTextBullet2">
    <w:name w:val="Tip Text Bullet 2"/>
    <w:basedOn w:val="TipTextBullet"/>
    <w:rsid w:val="00CC177D"/>
    <w:pPr>
      <w:numPr>
        <w:ilvl w:val="1"/>
      </w:numPr>
    </w:pPr>
  </w:style>
  <w:style w:type="character" w:customStyle="1" w:styleId="AddressingInformation">
    <w:name w:val="Addressing Information"/>
    <w:basedOn w:val="DefaultParagraphFont"/>
    <w:semiHidden/>
    <w:rPr>
      <w:rFonts w:ascii="Times New Roman" w:hAnsi="Times New Roman" w:cs="Times New Roman"/>
      <w:sz w:val="24"/>
    </w:rPr>
  </w:style>
  <w:style w:type="character" w:styleId="LineNumber">
    <w:name w:val="line number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40" w:line="276" w:lineRule="auto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semiHidden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ceneBreak">
    <w:name w:val="Scene Break"/>
    <w:basedOn w:val="Normal"/>
    <w:semiHidden/>
    <w:pPr>
      <w:spacing w:line="480" w:lineRule="auto"/>
      <w:jc w:val="center"/>
    </w:pPr>
    <w:rPr>
      <w:rFonts w:ascii="Times New Roman" w:hAnsi="Times New Roman"/>
    </w:rPr>
  </w:style>
  <w:style w:type="paragraph" w:customStyle="1" w:styleId="NovelText">
    <w:name w:val="Novel Text"/>
    <w:basedOn w:val="Normal"/>
    <w:semiHidden/>
    <w:pPr>
      <w:spacing w:line="480" w:lineRule="auto"/>
      <w:ind w:firstLine="720"/>
    </w:pPr>
    <w:rPr>
      <w:rFonts w:ascii="Times New Roman" w:hAnsi="Times New Roman"/>
    </w:rPr>
  </w:style>
  <w:style w:type="paragraph" w:styleId="Subtitle">
    <w:name w:val="Subtitle"/>
    <w:basedOn w:val="Normal"/>
    <w:next w:val="Normal"/>
    <w:rsid w:val="00CB61D9"/>
    <w:pPr>
      <w:spacing w:before="480"/>
      <w:jc w:val="center"/>
    </w:pPr>
    <w:rPr>
      <w:rFonts w:asciiTheme="majorHAnsi" w:hAnsiTheme="majorHAnsi" w:cs="Courier"/>
      <w:b/>
    </w:rPr>
  </w:style>
  <w:style w:type="paragraph" w:customStyle="1" w:styleId="HorizontalLine">
    <w:name w:val="Horizontal Line"/>
    <w:basedOn w:val="Normal"/>
    <w:next w:val="BodyText"/>
    <w:semiHidden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E2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rsid w:val="00564BA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42E0F"/>
  </w:style>
  <w:style w:type="character" w:styleId="Hyperlink">
    <w:name w:val="Hyperlink"/>
    <w:basedOn w:val="DefaultParagraphFont"/>
    <w:uiPriority w:val="99"/>
    <w:unhideWhenUsed/>
    <w:rsid w:val="00C42E0F"/>
    <w:rPr>
      <w:color w:val="5F5F5F" w:themeColor="hyperlink"/>
      <w:u w:val="single"/>
    </w:rPr>
  </w:style>
  <w:style w:type="paragraph" w:customStyle="1" w:styleId="Parenthetical">
    <w:name w:val="Parenthetical"/>
    <w:basedOn w:val="Dialogue"/>
    <w:link w:val="ParentheticalChar"/>
    <w:qFormat/>
    <w:rsid w:val="00D86CF5"/>
    <w:pPr>
      <w:spacing w:after="120"/>
      <w:ind w:left="2304" w:right="0"/>
    </w:pPr>
  </w:style>
  <w:style w:type="character" w:customStyle="1" w:styleId="DialogueChar">
    <w:name w:val="Dialogue Char"/>
    <w:basedOn w:val="DefaultParagraphFont"/>
    <w:link w:val="Dialogue"/>
    <w:rsid w:val="005E448B"/>
    <w:rPr>
      <w:rFonts w:cs="Courier"/>
      <w:color w:val="000000"/>
    </w:rPr>
  </w:style>
  <w:style w:type="character" w:customStyle="1" w:styleId="ParentheticalChar">
    <w:name w:val="Parenthetical Char"/>
    <w:basedOn w:val="DialogueChar"/>
    <w:link w:val="Parenthetical"/>
    <w:rsid w:val="00D86CF5"/>
    <w:rPr>
      <w:rFonts w:cs="Courier"/>
      <w:color w:val="000000"/>
    </w:rPr>
  </w:style>
  <w:style w:type="character" w:styleId="UnresolvedMention">
    <w:name w:val="Unresolved Mention"/>
    <w:basedOn w:val="DefaultParagraphFont"/>
    <w:uiPriority w:val="99"/>
    <w:semiHidden/>
    <w:rsid w:val="00262ED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8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sparadia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\Downloads\tf896189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6A03059CC48A8BA1E427D6A9F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0A85-D16D-47D3-B06A-E1447ECC1C14}"/>
      </w:docPartPr>
      <w:docPartBody>
        <w:p w:rsidR="002037B5" w:rsidRDefault="00AB0EB1">
          <w:pPr>
            <w:pStyle w:val="FC46A03059CC48A8BA1E427D6A9F1FC2"/>
          </w:pPr>
          <w:r w:rsidRPr="003654FD">
            <w:t>By</w:t>
          </w:r>
        </w:p>
      </w:docPartBody>
    </w:docPart>
    <w:docPart>
      <w:docPartPr>
        <w:name w:val="CC4AB8EA79C74902BC19E64429E6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465B-D567-4104-8FFA-760F3546995F}"/>
      </w:docPartPr>
      <w:docPartBody>
        <w:p w:rsidR="002037B5" w:rsidRDefault="00AB0EB1">
          <w:pPr>
            <w:pStyle w:val="CC4AB8EA79C74902BC19E64429E6708C"/>
          </w:pPr>
          <w:r w:rsidRPr="00860EE4">
            <w:t>FADE IN:</w:t>
          </w:r>
        </w:p>
      </w:docPartBody>
    </w:docPart>
    <w:docPart>
      <w:docPartPr>
        <w:name w:val="CD2319E99ED94939B4A63385C6FC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7CAC-B2CB-479B-AA91-D428554B8962}"/>
      </w:docPartPr>
      <w:docPartBody>
        <w:p w:rsidR="002037B5" w:rsidRDefault="00AB0EB1">
          <w:pPr>
            <w:pStyle w:val="CD2319E99ED94939B4A63385C6FC4DB1"/>
          </w:pPr>
          <w:r w:rsidRPr="00C267AC">
            <w:t>THE 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6A52"/>
    <w:multiLevelType w:val="multilevel"/>
    <w:tmpl w:val="864A3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1"/>
    <w:rsid w:val="002037B5"/>
    <w:rsid w:val="00376DF5"/>
    <w:rsid w:val="0054515C"/>
    <w:rsid w:val="006646A4"/>
    <w:rsid w:val="006B176C"/>
    <w:rsid w:val="00936F47"/>
    <w:rsid w:val="00AB0EB1"/>
    <w:rsid w:val="00D646BE"/>
    <w:rsid w:val="00EC4482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line="480" w:lineRule="auto"/>
      <w:ind w:firstLine="720"/>
      <w:jc w:val="center"/>
      <w:outlineLvl w:val="0"/>
    </w:pPr>
    <w:rPr>
      <w:rFonts w:ascii="Calibri" w:eastAsia="Times New Roman" w:hAnsi="Calibri" w:cs="Courier"/>
      <w:b/>
      <w:bCs/>
      <w:color w:val="3465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160" w:line="252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paragraph" w:customStyle="1" w:styleId="FC46A03059CC48A8BA1E427D6A9F1FC2">
    <w:name w:val="FC46A03059CC48A8BA1E427D6A9F1FC2"/>
  </w:style>
  <w:style w:type="paragraph" w:customStyle="1" w:styleId="CC4AB8EA79C74902BC19E64429E6708C">
    <w:name w:val="CC4AB8EA79C74902BC19E64429E6708C"/>
  </w:style>
  <w:style w:type="paragraph" w:customStyle="1" w:styleId="CD2319E99ED94939B4A63385C6FC4DB1">
    <w:name w:val="CD2319E99ED94939B4A63385C6FC4DB1"/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Courier"/>
      <w:b/>
      <w:bCs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B909D-9885-4455-A12D-2E100423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744EC-CE08-42A8-82F4-5D9AD2A7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0764C-D8A9-4445-81EB-F12FF18307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0AF3B4-4A29-4671-A3FB-D7C7F859B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tf89618973_win32.dotx</Template>
  <TotalTime>0</TotalTime>
  <Pages>6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2023-04-13T16:56:00Z</dcterms:created>
  <dcterms:modified xsi:type="dcterms:W3CDTF">2023-04-14T06:41:00Z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